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responsible for driving the Association’s activities and business, taking a lead in developing and oversee</w:t>
      </w:r>
      <w:bookmarkStart w:id="0" w:name="_GoBack"/>
      <w:bookmarkEnd w:id="0"/>
      <w:r>
        <w:rPr>
          <w:rFonts w:ascii="Arial" w:hAnsi="Arial" w:cs="Arial"/>
          <w:szCs w:val="22"/>
        </w:rPr>
        <w:t>ing delivery of the business plan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2D067A69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>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FB2B4EE" w:rsidR="0068448B" w:rsidRDefault="00206AC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</w:t>
            </w:r>
            <w:r w:rsidR="0068448B">
              <w:rPr>
                <w:rFonts w:ascii="Arial" w:hAnsi="Arial" w:cs="Arial"/>
                <w:szCs w:val="22"/>
              </w:rPr>
              <w:t>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6275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49162DC" w:rsidR="0068448B" w:rsidRDefault="00F807D5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Goodchild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1C661789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F807D5">
              <w:rPr>
                <w:rFonts w:ascii="Arial" w:hAnsi="Arial" w:cs="Arial"/>
                <w:color w:val="000000"/>
                <w:szCs w:val="22"/>
              </w:rPr>
              <w:t>3005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37CE3058" w:rsidR="0068448B" w:rsidRDefault="00557C83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F807D5" w:rsidRPr="00EF750A">
                <w:rPr>
                  <w:rStyle w:val="Hyperlink"/>
                  <w:rFonts w:ascii="Arial" w:hAnsi="Arial" w:cs="Arial"/>
                  <w:szCs w:val="22"/>
                </w:rPr>
                <w:t>paul.goodchild@local.gov.uk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A43CBB">
      <w:tc>
        <w:tcPr>
          <w:tcW w:w="5778" w:type="dxa"/>
          <w:vMerge w:val="restart"/>
          <w:hideMark/>
        </w:tcPr>
        <w:p w14:paraId="7D916233" w14:textId="50DB37D3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73B55BE3" w14:textId="77777777" w:rsidR="00887853" w:rsidRDefault="00887853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D7147B8" w14:textId="77777777" w:rsidR="00887853" w:rsidRDefault="00887853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887853" w14:paraId="459706D9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509" w:type="dxa"/>
          <w:hideMark/>
        </w:tcPr>
        <w:p w14:paraId="44928F7A" w14:textId="27738080" w:rsidR="00887853" w:rsidRPr="0015414C" w:rsidRDefault="00557C83" w:rsidP="00F30FB5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7 December</w:t>
          </w:r>
          <w:r w:rsidR="00504C10">
            <w:rPr>
              <w:rFonts w:ascii="Arial" w:hAnsi="Arial" w:cs="Arial"/>
              <w:szCs w:val="22"/>
            </w:rPr>
            <w:t xml:space="preserve"> </w:t>
          </w:r>
          <w:r w:rsidR="00353CF8">
            <w:rPr>
              <w:rFonts w:ascii="Arial" w:hAnsi="Arial" w:cs="Arial"/>
              <w:szCs w:val="22"/>
            </w:rPr>
            <w:t>2017</w:t>
          </w:r>
        </w:p>
      </w:tc>
    </w:tr>
    <w:tr w:rsidR="00887853" w14:paraId="2183D6AD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509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425BA"/>
    <w:rsid w:val="000560A9"/>
    <w:rsid w:val="000763BD"/>
    <w:rsid w:val="00087FF6"/>
    <w:rsid w:val="00093819"/>
    <w:rsid w:val="00112856"/>
    <w:rsid w:val="00126010"/>
    <w:rsid w:val="0015414C"/>
    <w:rsid w:val="001710FD"/>
    <w:rsid w:val="001B0FFD"/>
    <w:rsid w:val="00206AC6"/>
    <w:rsid w:val="00213807"/>
    <w:rsid w:val="0022216B"/>
    <w:rsid w:val="002336DA"/>
    <w:rsid w:val="002B57E5"/>
    <w:rsid w:val="00353CF8"/>
    <w:rsid w:val="004036A2"/>
    <w:rsid w:val="0047560B"/>
    <w:rsid w:val="004822C3"/>
    <w:rsid w:val="004B55E3"/>
    <w:rsid w:val="00504C10"/>
    <w:rsid w:val="00557C83"/>
    <w:rsid w:val="00586B91"/>
    <w:rsid w:val="005D66BA"/>
    <w:rsid w:val="00602A97"/>
    <w:rsid w:val="0068448B"/>
    <w:rsid w:val="00733E25"/>
    <w:rsid w:val="008059AD"/>
    <w:rsid w:val="008102AF"/>
    <w:rsid w:val="00824B01"/>
    <w:rsid w:val="00832BCE"/>
    <w:rsid w:val="00832F62"/>
    <w:rsid w:val="00887853"/>
    <w:rsid w:val="00914EC4"/>
    <w:rsid w:val="009F1718"/>
    <w:rsid w:val="00A43CBB"/>
    <w:rsid w:val="00AD4051"/>
    <w:rsid w:val="00B15706"/>
    <w:rsid w:val="00B25122"/>
    <w:rsid w:val="00B972D1"/>
    <w:rsid w:val="00BC623D"/>
    <w:rsid w:val="00C116E0"/>
    <w:rsid w:val="00C47B92"/>
    <w:rsid w:val="00CC0C3F"/>
    <w:rsid w:val="00CE64B3"/>
    <w:rsid w:val="00D007ED"/>
    <w:rsid w:val="00D8500B"/>
    <w:rsid w:val="00F30FB5"/>
    <w:rsid w:val="00F34DBC"/>
    <w:rsid w:val="00F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ul.goodchild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DC0FAEAE97479CE6DDE020C818CB" ma:contentTypeVersion="22" ma:contentTypeDescription="Create a new document." ma:contentTypeScope="" ma:versionID="509ddc148b342f18ab3656e85a8822dc">
  <xsd:schema xmlns:xsd="http://www.w3.org/2001/XMLSchema" xmlns:xs="http://www.w3.org/2001/XMLSchema" xmlns:p="http://schemas.microsoft.com/office/2006/metadata/properties" xmlns:ns2="ddd5460c-fd9a-4b2f-9b0a-4d83386095b6" xmlns:ns3="86213a0b-e389-4119-a47c-a2230ed388e4" targetNamespace="http://schemas.microsoft.com/office/2006/metadata/properties" ma:root="true" ma:fieldsID="9da193b75d219524d5051fa75a553977" ns2:_="" ns3:_="">
    <xsd:import namespace="ddd5460c-fd9a-4b2f-9b0a-4d83386095b6"/>
    <xsd:import namespace="86213a0b-e389-4119-a47c-a2230ed388e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3a0b-e389-4119-a47c-a2230ed388e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86213a0b-e389-4119-a47c-a2230ed388e4" xsi:nil="true"/>
    <Document_x0020_Type xmlns="ddd5460c-fd9a-4b2f-9b0a-4d83386095b6" xsi:nil="true"/>
    <Meeting_x0020_date xmlns="86213a0b-e389-4119-a47c-a2230ed388e4" xsi:nil="true"/>
    <Work_x0020_Area xmlns="86213a0b-e389-4119-a47c-a2230ed388e4" xsi:nil="true"/>
  </documentManagement>
</p:properties>
</file>

<file path=customXml/itemProps1.xml><?xml version="1.0" encoding="utf-8"?>
<ds:datastoreItem xmlns:ds="http://schemas.openxmlformats.org/officeDocument/2006/customXml" ds:itemID="{A93506A9-E865-4300-BD5C-F7584AE2F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86213a0b-e389-4119-a47c-a2230ed38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F9882-7A39-4312-80DF-E6745D437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375B-9626-463C-83AC-F7CE0C1FE798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c8febe6a-14d9-43ab-83c3-c48f478fa47c"/>
    <ds:schemaRef ds:uri="1c8a0e75-f4bc-4eb4-8ed0-578eaea9e1ca"/>
    <ds:schemaRef ds:uri="http://schemas.microsoft.com/office/2006/metadata/properties"/>
    <ds:schemaRef ds:uri="86213a0b-e389-4119-a47c-a2230ed388e4"/>
    <ds:schemaRef ds:uri="ddd5460c-fd9a-4b2f-9b0a-4d83386095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249544E0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Paul Goodchild</cp:lastModifiedBy>
  <cp:revision>6</cp:revision>
  <dcterms:created xsi:type="dcterms:W3CDTF">2017-09-06T14:31:00Z</dcterms:created>
  <dcterms:modified xsi:type="dcterms:W3CDTF">2017-11-24T10:58:00Z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0x010100A7E9DC0FAEAE97479CE6DDE020C818CB</vt:lpwstr>
  </property>
</Properties>
</file>